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B3AD" w14:textId="77777777" w:rsidR="00B5118D" w:rsidRDefault="00E310ED">
      <w:r w:rsidRPr="00F03CF4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DF27C25" wp14:editId="04CC0DE9">
                <wp:simplePos x="0" y="0"/>
                <wp:positionH relativeFrom="column">
                  <wp:posOffset>4475480</wp:posOffset>
                </wp:positionH>
                <wp:positionV relativeFrom="paragraph">
                  <wp:posOffset>5080</wp:posOffset>
                </wp:positionV>
                <wp:extent cx="2743200" cy="7493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0" cy="7493000"/>
                        </a:xfrm>
                        <a:prstGeom prst="rect">
                          <a:avLst/>
                        </a:prstGeom>
                        <a:solidFill>
                          <a:srgbClr val="00A7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F3C7" id="Rectangle 4" o:spid="_x0000_s1026" style="position:absolute;margin-left:352.4pt;margin-top:.4pt;width:3in;height:590pt;rotation:180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" fillcolor="#00a7e1" stroked="f" strokeweight="2pt"/>
            </w:pict>
          </mc:Fallback>
        </mc:AlternateContent>
      </w:r>
      <w:r w:rsidR="00B5118D">
        <w:rPr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25AE6B9E" wp14:editId="2F636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51960" cy="4114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114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03D4A" w14:textId="77777777" w:rsidR="00B5118D" w:rsidRPr="005D2B4E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D5C3599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580EFC5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7E7B3373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771CFA4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437B300" w14:textId="77777777" w:rsidR="00D1376A" w:rsidRDefault="00D1376A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7DADA79" w14:textId="77777777" w:rsidR="00D1376A" w:rsidRPr="0073143C" w:rsidRDefault="00D1376A" w:rsidP="00B5118D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</w:rPr>
                            </w:pPr>
                          </w:p>
                          <w:p w14:paraId="11FC14C6" w14:textId="77777777" w:rsidR="00D1376A" w:rsidRPr="005D2B4E" w:rsidRDefault="00D1376A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EB5A7FB" w14:textId="77777777" w:rsidR="00B5118D" w:rsidRPr="004D6E0E" w:rsidRDefault="00B5118D" w:rsidP="00B5118D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PLACE PHOTO HERE,</w:t>
                            </w:r>
                          </w:p>
                          <w:p w14:paraId="69F9F690" w14:textId="77777777" w:rsidR="00B5118D" w:rsidRPr="004D6E0E" w:rsidRDefault="00B5118D" w:rsidP="00B5118D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OTHERWISE DELETE BOX</w:t>
                            </w:r>
                          </w:p>
                          <w:p w14:paraId="3574DCDD" w14:textId="77777777" w:rsidR="00B5118D" w:rsidRPr="004D6E0E" w:rsidRDefault="00B5118D" w:rsidP="00B5118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6B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334.8pt;height:324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" fillcolor="#969696" stroked="f" strokecolor="#bbcc30" strokeweight="6pt">
                <v:textbox inset="0,0,0,0">
                  <w:txbxContent>
                    <w:p w14:paraId="5BA03D4A" w14:textId="77777777" w:rsidR="00B5118D" w:rsidRPr="005D2B4E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D5C3599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580EFC5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7E7B3373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771CFA4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437B300" w14:textId="77777777" w:rsidR="00D1376A" w:rsidRDefault="00D1376A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7DADA79" w14:textId="77777777" w:rsidR="00D1376A" w:rsidRPr="0073143C" w:rsidRDefault="00D1376A" w:rsidP="00B5118D">
                      <w:pPr>
                        <w:jc w:val="center"/>
                        <w:rPr>
                          <w:rFonts w:ascii="Helvetica" w:hAnsi="Helvetica"/>
                          <w:i/>
                        </w:rPr>
                      </w:pPr>
                    </w:p>
                    <w:p w14:paraId="11FC14C6" w14:textId="77777777" w:rsidR="00D1376A" w:rsidRPr="005D2B4E" w:rsidRDefault="00D1376A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EB5A7FB" w14:textId="77777777" w:rsidR="00B5118D" w:rsidRPr="004D6E0E" w:rsidRDefault="00B5118D" w:rsidP="00B5118D">
                      <w:pPr>
                        <w:pStyle w:val="PhotoBox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PLACE PHOTO HERE,</w:t>
                      </w:r>
                    </w:p>
                    <w:p w14:paraId="69F9F690" w14:textId="77777777" w:rsidR="00B5118D" w:rsidRPr="004D6E0E" w:rsidRDefault="00B5118D" w:rsidP="00B5118D">
                      <w:pPr>
                        <w:pStyle w:val="PhotoBox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OTHERWISE DELETE BOX</w:t>
                      </w:r>
                    </w:p>
                    <w:p w14:paraId="3574DCDD" w14:textId="77777777" w:rsidR="00B5118D" w:rsidRPr="004D6E0E" w:rsidRDefault="00B5118D" w:rsidP="00B5118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6B4F6" w14:textId="77777777" w:rsidR="00B5118D" w:rsidRDefault="00B5118D" w:rsidP="00B5118D"/>
    <w:p w14:paraId="2939154A" w14:textId="0CA1DB7B" w:rsidR="00CF5884" w:rsidRPr="00B5118D" w:rsidRDefault="00DE55E8" w:rsidP="008343B4">
      <w:pPr>
        <w:pStyle w:val="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C5081" wp14:editId="536B6A5C">
                <wp:simplePos x="0" y="0"/>
                <wp:positionH relativeFrom="column">
                  <wp:posOffset>-20320</wp:posOffset>
                </wp:positionH>
                <wp:positionV relativeFrom="paragraph">
                  <wp:posOffset>3931123</wp:posOffset>
                </wp:positionV>
                <wp:extent cx="4251960" cy="202353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023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22FE7" w14:textId="62CDA817" w:rsidR="00713380" w:rsidRPr="00DE55E8" w:rsidRDefault="00713380" w:rsidP="00DE55E8">
                            <w:pPr>
                              <w:pStyle w:val="Heading"/>
                              <w:spacing w:line="144" w:lineRule="auto"/>
                              <w:rPr>
                                <w:rFonts w:ascii="Crimson Text" w:hAnsi="Crimson Text"/>
                                <w:bCs/>
                                <w:color w:val="613393"/>
                                <w:sz w:val="156"/>
                                <w:szCs w:val="156"/>
                              </w:rPr>
                            </w:pPr>
                            <w:r w:rsidRPr="00DE55E8">
                              <w:rPr>
                                <w:rFonts w:ascii="Crimson Text" w:hAnsi="Crimson Text"/>
                                <w:bCs/>
                                <w:color w:val="613393"/>
                                <w:sz w:val="156"/>
                                <w:szCs w:val="156"/>
                              </w:rPr>
                              <w:t>Event</w:t>
                            </w:r>
                            <w:r w:rsidR="00DE55E8" w:rsidRPr="00DE55E8">
                              <w:rPr>
                                <w:rFonts w:ascii="Crimson Text" w:hAnsi="Crimson Text"/>
                                <w:bCs/>
                                <w:color w:val="613393"/>
                                <w:sz w:val="156"/>
                                <w:szCs w:val="156"/>
                              </w:rPr>
                              <w:t xml:space="preserve"> </w:t>
                            </w:r>
                            <w:r w:rsidRPr="00DE55E8">
                              <w:rPr>
                                <w:rFonts w:ascii="Crimson Text" w:hAnsi="Crimson Text"/>
                                <w:bCs/>
                                <w:color w:val="613393"/>
                                <w:sz w:val="156"/>
                                <w:szCs w:val="156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50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1.6pt;margin-top:309.55pt;width:334.8pt;height:15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" filled="f" stroked="f" strokeweight=".5pt">
                <v:textbox>
                  <w:txbxContent>
                    <w:p w14:paraId="0E222FE7" w14:textId="62CDA817" w:rsidR="00713380" w:rsidRPr="00DE55E8" w:rsidRDefault="00713380" w:rsidP="00DE55E8">
                      <w:pPr>
                        <w:pStyle w:val="Heading"/>
                        <w:spacing w:line="144" w:lineRule="auto"/>
                        <w:rPr>
                          <w:rFonts w:ascii="Crimson Text" w:hAnsi="Crimson Text"/>
                          <w:bCs/>
                          <w:color w:val="613393"/>
                          <w:sz w:val="156"/>
                          <w:szCs w:val="156"/>
                        </w:rPr>
                      </w:pPr>
                      <w:r w:rsidRPr="00DE55E8">
                        <w:rPr>
                          <w:rFonts w:ascii="Crimson Text" w:hAnsi="Crimson Text"/>
                          <w:bCs/>
                          <w:color w:val="613393"/>
                          <w:sz w:val="156"/>
                          <w:szCs w:val="156"/>
                        </w:rPr>
                        <w:t>Event</w:t>
                      </w:r>
                      <w:r w:rsidR="00DE55E8" w:rsidRPr="00DE55E8">
                        <w:rPr>
                          <w:rFonts w:ascii="Crimson Text" w:hAnsi="Crimson Text"/>
                          <w:bCs/>
                          <w:color w:val="613393"/>
                          <w:sz w:val="156"/>
                          <w:szCs w:val="156"/>
                        </w:rPr>
                        <w:t xml:space="preserve"> </w:t>
                      </w:r>
                      <w:r w:rsidRPr="00DE55E8">
                        <w:rPr>
                          <w:rFonts w:ascii="Crimson Text" w:hAnsi="Crimson Text"/>
                          <w:bCs/>
                          <w:color w:val="613393"/>
                          <w:sz w:val="156"/>
                          <w:szCs w:val="15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73143C">
        <w:rPr>
          <w:noProof/>
        </w:rPr>
        <w:drawing>
          <wp:anchor distT="0" distB="0" distL="114300" distR="114300" simplePos="0" relativeHeight="251691008" behindDoc="0" locked="0" layoutInCell="1" allowOverlap="1" wp14:anchorId="12AC6B77" wp14:editId="19860A37">
            <wp:simplePos x="0" y="0"/>
            <wp:positionH relativeFrom="column">
              <wp:posOffset>108585</wp:posOffset>
            </wp:positionH>
            <wp:positionV relativeFrom="paragraph">
              <wp:posOffset>8612116</wp:posOffset>
            </wp:positionV>
            <wp:extent cx="1975104" cy="493776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43C">
        <w:rPr>
          <w:noProof/>
        </w:rPr>
        <w:drawing>
          <wp:inline distT="0" distB="0" distL="0" distR="0" wp14:anchorId="48AE66D4" wp14:editId="65ABAECD">
            <wp:extent cx="1671955" cy="5574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win-Horizontal-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363" cy="5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4C8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DDBDF" wp14:editId="59C8B4FB">
                <wp:simplePos x="0" y="0"/>
                <wp:positionH relativeFrom="column">
                  <wp:posOffset>4653280</wp:posOffset>
                </wp:positionH>
                <wp:positionV relativeFrom="paragraph">
                  <wp:posOffset>5101590</wp:posOffset>
                </wp:positionV>
                <wp:extent cx="2402840" cy="16465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164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E01D" w14:textId="77777777" w:rsidR="009E40DE" w:rsidRPr="00DE55E8" w:rsidRDefault="00943D19" w:rsidP="00DE55E8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</w:pPr>
                            <w:r w:rsidRPr="00DE55E8"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  <w:t>Event Date</w:t>
                            </w:r>
                          </w:p>
                          <w:p w14:paraId="18928D95" w14:textId="77777777" w:rsidR="00943D19" w:rsidRPr="00DE55E8" w:rsidRDefault="00943D19" w:rsidP="00DE55E8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</w:pPr>
                            <w:r w:rsidRPr="00DE55E8"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  <w:t>Time</w:t>
                            </w:r>
                          </w:p>
                          <w:p w14:paraId="494E46D3" w14:textId="77777777" w:rsidR="00943D19" w:rsidRPr="00DE55E8" w:rsidRDefault="00943D19" w:rsidP="00DE55E8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</w:pPr>
                            <w:r w:rsidRPr="00DE55E8"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  <w:t>Location</w:t>
                            </w:r>
                          </w:p>
                          <w:p w14:paraId="5AFFE13F" w14:textId="77777777" w:rsidR="00943D19" w:rsidRPr="00DE55E8" w:rsidRDefault="00943D19" w:rsidP="00DE55E8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</w:pPr>
                          </w:p>
                          <w:p w14:paraId="25710A80" w14:textId="77777777" w:rsidR="009E40DE" w:rsidRPr="00DE55E8" w:rsidRDefault="009E40DE" w:rsidP="00DE55E8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DBDF" id="Text Box 20" o:spid="_x0000_s1028" type="#_x0000_t202" style="position:absolute;margin-left:366.4pt;margin-top:401.7pt;width:189.2pt;height:129.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" filled="f" stroked="f" strokeweight=".5pt">
                <v:textbox>
                  <w:txbxContent>
                    <w:p w14:paraId="2CB0E01D" w14:textId="77777777" w:rsidR="009E40DE" w:rsidRPr="00DE55E8" w:rsidRDefault="00943D19" w:rsidP="00DE55E8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56"/>
                          <w:szCs w:val="56"/>
                        </w:rPr>
                      </w:pPr>
                      <w:r w:rsidRPr="00DE55E8">
                        <w:rPr>
                          <w:rFonts w:ascii="Crimson Text" w:hAnsi="Crimson Text"/>
                          <w:sz w:val="56"/>
                          <w:szCs w:val="56"/>
                        </w:rPr>
                        <w:t>Event Date</w:t>
                      </w:r>
                    </w:p>
                    <w:p w14:paraId="18928D95" w14:textId="77777777" w:rsidR="00943D19" w:rsidRPr="00DE55E8" w:rsidRDefault="00943D19" w:rsidP="00DE55E8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56"/>
                          <w:szCs w:val="56"/>
                        </w:rPr>
                      </w:pPr>
                      <w:r w:rsidRPr="00DE55E8">
                        <w:rPr>
                          <w:rFonts w:ascii="Crimson Text" w:hAnsi="Crimson Text"/>
                          <w:sz w:val="56"/>
                          <w:szCs w:val="56"/>
                        </w:rPr>
                        <w:t>Time</w:t>
                      </w:r>
                    </w:p>
                    <w:p w14:paraId="494E46D3" w14:textId="77777777" w:rsidR="00943D19" w:rsidRPr="00DE55E8" w:rsidRDefault="00943D19" w:rsidP="00DE55E8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56"/>
                          <w:szCs w:val="56"/>
                        </w:rPr>
                      </w:pPr>
                      <w:r w:rsidRPr="00DE55E8">
                        <w:rPr>
                          <w:rFonts w:ascii="Crimson Text" w:hAnsi="Crimson Text"/>
                          <w:sz w:val="56"/>
                          <w:szCs w:val="56"/>
                        </w:rPr>
                        <w:t>Location</w:t>
                      </w:r>
                    </w:p>
                    <w:p w14:paraId="5AFFE13F" w14:textId="77777777" w:rsidR="00943D19" w:rsidRPr="00DE55E8" w:rsidRDefault="00943D19" w:rsidP="00DE55E8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56"/>
                          <w:szCs w:val="56"/>
                        </w:rPr>
                      </w:pPr>
                    </w:p>
                    <w:p w14:paraId="25710A80" w14:textId="77777777" w:rsidR="009E40DE" w:rsidRPr="00DE55E8" w:rsidRDefault="009E40DE" w:rsidP="00DE55E8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4C8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3D927" wp14:editId="713E6A15">
                <wp:simplePos x="0" y="0"/>
                <wp:positionH relativeFrom="column">
                  <wp:posOffset>4653280</wp:posOffset>
                </wp:positionH>
                <wp:positionV relativeFrom="paragraph">
                  <wp:posOffset>59690</wp:posOffset>
                </wp:positionV>
                <wp:extent cx="2402840" cy="4838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B3DDF" w14:textId="77777777" w:rsidR="00FA48E6" w:rsidRPr="00DE55E8" w:rsidRDefault="00FA48E6" w:rsidP="00DE55E8">
                            <w:pPr>
                              <w:pStyle w:val="SidebarTitle"/>
                              <w:spacing w:line="144" w:lineRule="auto"/>
                              <w:rPr>
                                <w:rFonts w:ascii="Crimson Text" w:hAnsi="Crimson Text"/>
                                <w:sz w:val="68"/>
                                <w:szCs w:val="68"/>
                              </w:rPr>
                            </w:pPr>
                            <w:r w:rsidRPr="00DE55E8">
                              <w:rPr>
                                <w:rFonts w:ascii="Crimson Text" w:hAnsi="Crimson Text"/>
                                <w:sz w:val="68"/>
                                <w:szCs w:val="68"/>
                              </w:rPr>
                              <w:t xml:space="preserve">Additional </w:t>
                            </w:r>
                          </w:p>
                          <w:p w14:paraId="6FC149E2" w14:textId="77777777" w:rsidR="00FA48E6" w:rsidRPr="00DE55E8" w:rsidRDefault="00FA48E6" w:rsidP="00DE55E8">
                            <w:pPr>
                              <w:pStyle w:val="SidebarTitle"/>
                              <w:spacing w:line="144" w:lineRule="auto"/>
                              <w:rPr>
                                <w:rFonts w:ascii="Crimson Text" w:hAnsi="Crimson Text"/>
                                <w:sz w:val="68"/>
                                <w:szCs w:val="68"/>
                              </w:rPr>
                            </w:pPr>
                            <w:r w:rsidRPr="00DE55E8">
                              <w:rPr>
                                <w:rFonts w:ascii="Crimson Text" w:hAnsi="Crimson Text"/>
                                <w:sz w:val="68"/>
                                <w:szCs w:val="68"/>
                              </w:rPr>
                              <w:t>Info</w:t>
                            </w:r>
                            <w:r w:rsidR="00AB14C8" w:rsidRPr="00DE55E8">
                              <w:rPr>
                                <w:rFonts w:ascii="Crimson Text" w:hAnsi="Crimson Text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653C53F1" w14:textId="77777777" w:rsidR="00AB14C8" w:rsidRPr="00AB14C8" w:rsidRDefault="00AB14C8" w:rsidP="00AB14C8">
                            <w:pPr>
                              <w:pStyle w:val="Sidebartext"/>
                            </w:pPr>
                            <w:r>
                              <w:t>Sidebar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D927" id="Text Box 22" o:spid="_x0000_s1029" type="#_x0000_t202" style="position:absolute;margin-left:366.4pt;margin-top:4.7pt;width:189.2pt;height:38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" filled="f" stroked="f" strokeweight=".5pt">
                <v:textbox>
                  <w:txbxContent>
                    <w:p w14:paraId="043B3DDF" w14:textId="77777777" w:rsidR="00FA48E6" w:rsidRPr="00DE55E8" w:rsidRDefault="00FA48E6" w:rsidP="00DE55E8">
                      <w:pPr>
                        <w:pStyle w:val="SidebarTitle"/>
                        <w:spacing w:line="144" w:lineRule="auto"/>
                        <w:rPr>
                          <w:rFonts w:ascii="Crimson Text" w:hAnsi="Crimson Text"/>
                          <w:sz w:val="68"/>
                          <w:szCs w:val="68"/>
                        </w:rPr>
                      </w:pPr>
                      <w:r w:rsidRPr="00DE55E8">
                        <w:rPr>
                          <w:rFonts w:ascii="Crimson Text" w:hAnsi="Crimson Text"/>
                          <w:sz w:val="68"/>
                          <w:szCs w:val="68"/>
                        </w:rPr>
                        <w:t xml:space="preserve">Additional </w:t>
                      </w:r>
                    </w:p>
                    <w:p w14:paraId="6FC149E2" w14:textId="77777777" w:rsidR="00FA48E6" w:rsidRPr="00DE55E8" w:rsidRDefault="00FA48E6" w:rsidP="00DE55E8">
                      <w:pPr>
                        <w:pStyle w:val="SidebarTitle"/>
                        <w:spacing w:line="144" w:lineRule="auto"/>
                        <w:rPr>
                          <w:rFonts w:ascii="Crimson Text" w:hAnsi="Crimson Text"/>
                          <w:sz w:val="68"/>
                          <w:szCs w:val="68"/>
                        </w:rPr>
                      </w:pPr>
                      <w:r w:rsidRPr="00DE55E8">
                        <w:rPr>
                          <w:rFonts w:ascii="Crimson Text" w:hAnsi="Crimson Text"/>
                          <w:sz w:val="68"/>
                          <w:szCs w:val="68"/>
                        </w:rPr>
                        <w:t>Info</w:t>
                      </w:r>
                      <w:r w:rsidR="00AB14C8" w:rsidRPr="00DE55E8">
                        <w:rPr>
                          <w:rFonts w:ascii="Crimson Text" w:hAnsi="Crimson Text"/>
                          <w:sz w:val="68"/>
                          <w:szCs w:val="68"/>
                        </w:rPr>
                        <w:t xml:space="preserve"> </w:t>
                      </w:r>
                    </w:p>
                    <w:p w14:paraId="653C53F1" w14:textId="77777777" w:rsidR="00AB14C8" w:rsidRPr="00AB14C8" w:rsidRDefault="00AB14C8" w:rsidP="00AB14C8">
                      <w:pPr>
                        <w:pStyle w:val="Sidebartext"/>
                      </w:pPr>
                      <w:r>
                        <w:t>Sidebar text</w:t>
                      </w:r>
                    </w:p>
                  </w:txbxContent>
                </v:textbox>
              </v:shape>
            </w:pict>
          </mc:Fallback>
        </mc:AlternateContent>
      </w:r>
      <w:r w:rsidR="002057D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89B53" wp14:editId="67EB5DA5">
                <wp:simplePos x="0" y="0"/>
                <wp:positionH relativeFrom="column">
                  <wp:posOffset>5080</wp:posOffset>
                </wp:positionH>
                <wp:positionV relativeFrom="paragraph">
                  <wp:posOffset>6157595</wp:posOffset>
                </wp:positionV>
                <wp:extent cx="4251960" cy="19742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40F46" w14:textId="77777777" w:rsidR="002057D5" w:rsidRPr="00DE55E8" w:rsidRDefault="002057D5" w:rsidP="002057D5">
                            <w:pPr>
                              <w:rPr>
                                <w:rFonts w:ascii="Crimson Text" w:hAnsi="Crimson Text"/>
                                <w:b/>
                                <w:sz w:val="36"/>
                                <w:szCs w:val="36"/>
                              </w:rPr>
                            </w:pPr>
                            <w:r w:rsidRPr="00DE55E8">
                              <w:rPr>
                                <w:rFonts w:ascii="Crimson Text" w:hAnsi="Crimson Text"/>
                                <w:b/>
                                <w:sz w:val="36"/>
                                <w:szCs w:val="36"/>
                              </w:rPr>
                              <w:t>Paragraph Heading</w:t>
                            </w:r>
                          </w:p>
                          <w:p w14:paraId="37AAB657" w14:textId="77777777" w:rsidR="003E31B5" w:rsidRDefault="002057D5" w:rsidP="002057D5"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3E31B5">
                              <w:t>consectetur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adipiscing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elit</w:t>
                            </w:r>
                            <w:proofErr w:type="spellEnd"/>
                            <w:r w:rsidR="003E31B5">
                              <w:t xml:space="preserve">. Proin </w:t>
                            </w:r>
                            <w:proofErr w:type="spellStart"/>
                            <w:r w:rsidR="003E31B5">
                              <w:t>sagittis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pellentesque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risus</w:t>
                            </w:r>
                            <w:proofErr w:type="spellEnd"/>
                            <w:r w:rsidR="003E31B5">
                              <w:t xml:space="preserve">, vitae </w:t>
                            </w:r>
                            <w:proofErr w:type="spellStart"/>
                            <w:r w:rsidR="003E31B5">
                              <w:t>placerat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orci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tincidunt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quis</w:t>
                            </w:r>
                            <w:proofErr w:type="spellEnd"/>
                            <w:r w:rsidR="003E31B5">
                              <w:t xml:space="preserve">. </w:t>
                            </w:r>
                            <w:proofErr w:type="spellStart"/>
                            <w:r w:rsidR="003E31B5">
                              <w:t>Praesent</w:t>
                            </w:r>
                            <w:proofErr w:type="spellEnd"/>
                            <w:r w:rsidR="003E31B5">
                              <w:t xml:space="preserve"> vitae </w:t>
                            </w:r>
                            <w:proofErr w:type="spellStart"/>
                            <w:r w:rsidR="003E31B5">
                              <w:t>nunc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accumsan</w:t>
                            </w:r>
                            <w:proofErr w:type="spellEnd"/>
                            <w:r w:rsidR="003E31B5">
                              <w:t xml:space="preserve">, </w:t>
                            </w:r>
                            <w:proofErr w:type="spellStart"/>
                            <w:r w:rsidR="003E31B5">
                              <w:t>pretium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massa</w:t>
                            </w:r>
                            <w:proofErr w:type="spellEnd"/>
                            <w:r w:rsidR="003E31B5">
                              <w:t xml:space="preserve"> in, </w:t>
                            </w:r>
                            <w:proofErr w:type="spellStart"/>
                            <w:r w:rsidR="003E31B5">
                              <w:t>mattis</w:t>
                            </w:r>
                            <w:proofErr w:type="spellEnd"/>
                            <w:r w:rsidR="003E31B5">
                              <w:t xml:space="preserve"> ligula. Sed </w:t>
                            </w:r>
                            <w:proofErr w:type="spellStart"/>
                            <w:r w:rsidR="003E31B5">
                              <w:t>sed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lobortis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nibh</w:t>
                            </w:r>
                            <w:proofErr w:type="spellEnd"/>
                            <w:r w:rsidR="003E31B5">
                              <w:t xml:space="preserve">. </w:t>
                            </w:r>
                            <w:proofErr w:type="spellStart"/>
                            <w:r w:rsidR="003E31B5">
                              <w:t>Quisque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lacus</w:t>
                            </w:r>
                            <w:proofErr w:type="spellEnd"/>
                            <w:r w:rsidR="003E31B5">
                              <w:t xml:space="preserve"> libero, </w:t>
                            </w:r>
                            <w:proofErr w:type="spellStart"/>
                            <w:r w:rsidR="003E31B5">
                              <w:t>vehicula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eu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neque</w:t>
                            </w:r>
                            <w:proofErr w:type="spellEnd"/>
                            <w:r w:rsidR="003E31B5">
                              <w:t xml:space="preserve"> non, </w:t>
                            </w:r>
                            <w:proofErr w:type="spellStart"/>
                            <w:r w:rsidR="003E31B5">
                              <w:t>posuere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lobortis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tellus</w:t>
                            </w:r>
                            <w:proofErr w:type="spellEnd"/>
                            <w:r w:rsidR="003E31B5">
                              <w:t xml:space="preserve">. In </w:t>
                            </w:r>
                            <w:proofErr w:type="spellStart"/>
                            <w:r w:rsidR="003E31B5">
                              <w:t>sagittis</w:t>
                            </w:r>
                            <w:proofErr w:type="spellEnd"/>
                            <w:r w:rsidR="003E31B5">
                              <w:t xml:space="preserve"> </w:t>
                            </w:r>
                            <w:proofErr w:type="spellStart"/>
                            <w:r w:rsidR="003E31B5">
                              <w:t>tristique</w:t>
                            </w:r>
                            <w:proofErr w:type="spellEnd"/>
                            <w:r w:rsidR="003E31B5">
                              <w:t xml:space="preserve"> lorem </w:t>
                            </w:r>
                            <w:proofErr w:type="spellStart"/>
                            <w:r w:rsidR="003E31B5">
                              <w:t>ut</w:t>
                            </w:r>
                            <w:proofErr w:type="spellEnd"/>
                            <w:r w:rsidR="003E31B5">
                              <w:t xml:space="preserve"> lacinia.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9B53" id="Text Box 17" o:spid="_x0000_s1030" type="#_x0000_t202" style="position:absolute;margin-left:.4pt;margin-top:484.85pt;width:334.8pt;height:15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" filled="f" stroked="f" strokeweight=".5pt">
                <v:textbox>
                  <w:txbxContent>
                    <w:p w14:paraId="36640F46" w14:textId="77777777" w:rsidR="002057D5" w:rsidRPr="00DE55E8" w:rsidRDefault="002057D5" w:rsidP="002057D5">
                      <w:pPr>
                        <w:rPr>
                          <w:rFonts w:ascii="Crimson Text" w:hAnsi="Crimson Text"/>
                          <w:b/>
                          <w:sz w:val="36"/>
                          <w:szCs w:val="36"/>
                        </w:rPr>
                      </w:pPr>
                      <w:r w:rsidRPr="00DE55E8">
                        <w:rPr>
                          <w:rFonts w:ascii="Crimson Text" w:hAnsi="Crimson Text"/>
                          <w:b/>
                          <w:sz w:val="36"/>
                          <w:szCs w:val="36"/>
                        </w:rPr>
                        <w:t>Paragraph Heading</w:t>
                      </w:r>
                    </w:p>
                    <w:p w14:paraId="37AAB657" w14:textId="77777777" w:rsidR="003E31B5" w:rsidRDefault="002057D5" w:rsidP="002057D5"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3E31B5">
                        <w:t>consectetur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adipiscing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elit</w:t>
                      </w:r>
                      <w:proofErr w:type="spellEnd"/>
                      <w:r w:rsidR="003E31B5">
                        <w:t xml:space="preserve">. Proin </w:t>
                      </w:r>
                      <w:proofErr w:type="spellStart"/>
                      <w:r w:rsidR="003E31B5">
                        <w:t>sagittis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pellentesque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risus</w:t>
                      </w:r>
                      <w:proofErr w:type="spellEnd"/>
                      <w:r w:rsidR="003E31B5">
                        <w:t xml:space="preserve">, vitae </w:t>
                      </w:r>
                      <w:proofErr w:type="spellStart"/>
                      <w:r w:rsidR="003E31B5">
                        <w:t>placerat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orci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tincidunt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quis</w:t>
                      </w:r>
                      <w:proofErr w:type="spellEnd"/>
                      <w:r w:rsidR="003E31B5">
                        <w:t xml:space="preserve">. </w:t>
                      </w:r>
                      <w:proofErr w:type="spellStart"/>
                      <w:r w:rsidR="003E31B5">
                        <w:t>Praesent</w:t>
                      </w:r>
                      <w:proofErr w:type="spellEnd"/>
                      <w:r w:rsidR="003E31B5">
                        <w:t xml:space="preserve"> vitae </w:t>
                      </w:r>
                      <w:proofErr w:type="spellStart"/>
                      <w:r w:rsidR="003E31B5">
                        <w:t>nunc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accumsan</w:t>
                      </w:r>
                      <w:proofErr w:type="spellEnd"/>
                      <w:r w:rsidR="003E31B5">
                        <w:t xml:space="preserve">, </w:t>
                      </w:r>
                      <w:proofErr w:type="spellStart"/>
                      <w:r w:rsidR="003E31B5">
                        <w:t>pretium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massa</w:t>
                      </w:r>
                      <w:proofErr w:type="spellEnd"/>
                      <w:r w:rsidR="003E31B5">
                        <w:t xml:space="preserve"> in, </w:t>
                      </w:r>
                      <w:proofErr w:type="spellStart"/>
                      <w:r w:rsidR="003E31B5">
                        <w:t>mattis</w:t>
                      </w:r>
                      <w:proofErr w:type="spellEnd"/>
                      <w:r w:rsidR="003E31B5">
                        <w:t xml:space="preserve"> ligula. Sed </w:t>
                      </w:r>
                      <w:proofErr w:type="spellStart"/>
                      <w:r w:rsidR="003E31B5">
                        <w:t>sed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lobortis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nibh</w:t>
                      </w:r>
                      <w:proofErr w:type="spellEnd"/>
                      <w:r w:rsidR="003E31B5">
                        <w:t xml:space="preserve">. </w:t>
                      </w:r>
                      <w:proofErr w:type="spellStart"/>
                      <w:r w:rsidR="003E31B5">
                        <w:t>Quisque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lacus</w:t>
                      </w:r>
                      <w:proofErr w:type="spellEnd"/>
                      <w:r w:rsidR="003E31B5">
                        <w:t xml:space="preserve"> libero, </w:t>
                      </w:r>
                      <w:proofErr w:type="spellStart"/>
                      <w:r w:rsidR="003E31B5">
                        <w:t>vehicula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eu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neque</w:t>
                      </w:r>
                      <w:proofErr w:type="spellEnd"/>
                      <w:r w:rsidR="003E31B5">
                        <w:t xml:space="preserve"> non, </w:t>
                      </w:r>
                      <w:proofErr w:type="spellStart"/>
                      <w:r w:rsidR="003E31B5">
                        <w:t>posuere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lobortis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tellus</w:t>
                      </w:r>
                      <w:proofErr w:type="spellEnd"/>
                      <w:r w:rsidR="003E31B5">
                        <w:t xml:space="preserve">. In </w:t>
                      </w:r>
                      <w:proofErr w:type="spellStart"/>
                      <w:r w:rsidR="003E31B5">
                        <w:t>sagittis</w:t>
                      </w:r>
                      <w:proofErr w:type="spellEnd"/>
                      <w:r w:rsidR="003E31B5">
                        <w:t xml:space="preserve"> </w:t>
                      </w:r>
                      <w:proofErr w:type="spellStart"/>
                      <w:r w:rsidR="003E31B5">
                        <w:t>tristique</w:t>
                      </w:r>
                      <w:proofErr w:type="spellEnd"/>
                      <w:r w:rsidR="003E31B5">
                        <w:t xml:space="preserve"> lorem </w:t>
                      </w:r>
                      <w:proofErr w:type="spellStart"/>
                      <w:r w:rsidR="003E31B5">
                        <w:t>ut</w:t>
                      </w:r>
                      <w:proofErr w:type="spellEnd"/>
                      <w:r w:rsidR="003E31B5">
                        <w:t xml:space="preserve"> lacinia.</w:t>
                      </w:r>
                    </w:p>
                  </w:txbxContent>
                </v:textbox>
              </v:shape>
            </w:pict>
          </mc:Fallback>
        </mc:AlternateContent>
      </w:r>
      <w:r w:rsidR="00E310ED" w:rsidRPr="00F03CF4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48060" wp14:editId="46429E9F">
                <wp:simplePos x="0" y="0"/>
                <wp:positionH relativeFrom="column">
                  <wp:posOffset>4479925</wp:posOffset>
                </wp:positionH>
                <wp:positionV relativeFrom="paragraph">
                  <wp:posOffset>7237730</wp:posOffset>
                </wp:positionV>
                <wp:extent cx="2743200" cy="1828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613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B58C3" id="Rectangle 3" o:spid="_x0000_s1026" style="position:absolute;margin-left:352.75pt;margin-top:569.9pt;width:3in;height:2in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" fillcolor="#613393" stroked="f" strokeweight="2pt"/>
            </w:pict>
          </mc:Fallback>
        </mc:AlternateContent>
      </w:r>
      <w:r w:rsidR="00E310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20044" wp14:editId="2BCC8F52">
                <wp:simplePos x="0" y="0"/>
                <wp:positionH relativeFrom="column">
                  <wp:posOffset>4653280</wp:posOffset>
                </wp:positionH>
                <wp:positionV relativeFrom="paragraph">
                  <wp:posOffset>7578090</wp:posOffset>
                </wp:positionV>
                <wp:extent cx="2402840" cy="1295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34722" w14:textId="77777777" w:rsidR="00CC252C" w:rsidRDefault="008409D2" w:rsidP="005C2B8E">
                            <w:pPr>
                              <w:pStyle w:val="Contact"/>
                            </w:pPr>
                            <w:r>
                              <w:t>For more information, contact:</w:t>
                            </w:r>
                          </w:p>
                          <w:p w14:paraId="601CC103" w14:textId="77777777" w:rsidR="008409D2" w:rsidRDefault="008409D2" w:rsidP="005C2B8E">
                            <w:pPr>
                              <w:pStyle w:val="Contact"/>
                            </w:pPr>
                            <w:r>
                              <w:t>Mumford Moustache</w:t>
                            </w:r>
                          </w:p>
                          <w:p w14:paraId="4A256BE0" w14:textId="77777777" w:rsidR="004C0E8C" w:rsidRPr="005C2B8E" w:rsidRDefault="004C0E8C" w:rsidP="005C2B8E">
                            <w:pPr>
                              <w:pStyle w:val="Contact"/>
                            </w:pPr>
                            <w:r>
                              <w:t>860.528.4111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0044" id="Text Box 9" o:spid="_x0000_s1031" type="#_x0000_t202" style="position:absolute;margin-left:366.4pt;margin-top:596.7pt;width:189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" filled="f" stroked="f" strokeweight=".5pt">
                <v:textbox>
                  <w:txbxContent>
                    <w:p w14:paraId="4F934722" w14:textId="77777777" w:rsidR="00CC252C" w:rsidRDefault="008409D2" w:rsidP="005C2B8E">
                      <w:pPr>
                        <w:pStyle w:val="Contact"/>
                      </w:pPr>
                      <w:r>
                        <w:t>For more information, contact:</w:t>
                      </w:r>
                    </w:p>
                    <w:p w14:paraId="601CC103" w14:textId="77777777" w:rsidR="008409D2" w:rsidRDefault="008409D2" w:rsidP="005C2B8E">
                      <w:pPr>
                        <w:pStyle w:val="Contact"/>
                      </w:pPr>
                      <w:r>
                        <w:t>Mumford Moustache</w:t>
                      </w:r>
                    </w:p>
                    <w:p w14:paraId="4A256BE0" w14:textId="77777777" w:rsidR="004C0E8C" w:rsidRPr="005C2B8E" w:rsidRDefault="004C0E8C" w:rsidP="005C2B8E">
                      <w:pPr>
                        <w:pStyle w:val="Contact"/>
                      </w:pPr>
                      <w:r>
                        <w:t>860.528.4111</w:t>
                      </w:r>
                    </w:p>
                  </w:txbxContent>
                </v:textbox>
              </v:shape>
            </w:pict>
          </mc:Fallback>
        </mc:AlternateContent>
      </w:r>
      <w:r w:rsidR="00B5118D">
        <w:tab/>
      </w:r>
    </w:p>
    <w:sectPr w:rsidR="00CF5884" w:rsidRPr="00B5118D" w:rsidSect="008343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F"/>
    <w:rsid w:val="000E4E9B"/>
    <w:rsid w:val="001B5528"/>
    <w:rsid w:val="00201460"/>
    <w:rsid w:val="002057D5"/>
    <w:rsid w:val="0020580F"/>
    <w:rsid w:val="00257089"/>
    <w:rsid w:val="002E3930"/>
    <w:rsid w:val="00340AF1"/>
    <w:rsid w:val="003573AB"/>
    <w:rsid w:val="003D6C3C"/>
    <w:rsid w:val="003E31B5"/>
    <w:rsid w:val="004C0E8C"/>
    <w:rsid w:val="005C2B8E"/>
    <w:rsid w:val="006248CC"/>
    <w:rsid w:val="00713380"/>
    <w:rsid w:val="00721AC8"/>
    <w:rsid w:val="0073143C"/>
    <w:rsid w:val="00745366"/>
    <w:rsid w:val="007524E7"/>
    <w:rsid w:val="0076486A"/>
    <w:rsid w:val="007B0470"/>
    <w:rsid w:val="007E1EE8"/>
    <w:rsid w:val="00810BE2"/>
    <w:rsid w:val="00811CA0"/>
    <w:rsid w:val="00820CD4"/>
    <w:rsid w:val="008343B4"/>
    <w:rsid w:val="008409D2"/>
    <w:rsid w:val="0084146B"/>
    <w:rsid w:val="0087488F"/>
    <w:rsid w:val="00885344"/>
    <w:rsid w:val="00943D19"/>
    <w:rsid w:val="00961417"/>
    <w:rsid w:val="00972ADF"/>
    <w:rsid w:val="009E40DE"/>
    <w:rsid w:val="00A139EF"/>
    <w:rsid w:val="00AB14C8"/>
    <w:rsid w:val="00B12D71"/>
    <w:rsid w:val="00B5118D"/>
    <w:rsid w:val="00B64251"/>
    <w:rsid w:val="00B913B6"/>
    <w:rsid w:val="00BB7570"/>
    <w:rsid w:val="00CC252C"/>
    <w:rsid w:val="00D1376A"/>
    <w:rsid w:val="00DB36BB"/>
    <w:rsid w:val="00DB6626"/>
    <w:rsid w:val="00DE55E8"/>
    <w:rsid w:val="00DF565E"/>
    <w:rsid w:val="00E310ED"/>
    <w:rsid w:val="00E97434"/>
    <w:rsid w:val="00F03CF4"/>
    <w:rsid w:val="00F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4482"/>
  <w15:docId w15:val="{E2551D74-617C-2246-95D4-2520596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44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link w:val="HeadingChar"/>
    <w:qFormat/>
    <w:rsid w:val="00885344"/>
    <w:pPr>
      <w:spacing w:line="216" w:lineRule="auto"/>
    </w:pPr>
    <w:rPr>
      <w:rFonts w:ascii="Arial" w:hAnsi="Arial" w:cs="Arial"/>
      <w:b/>
      <w:color w:val="00467F"/>
      <w:sz w:val="150"/>
      <w:szCs w:val="200"/>
    </w:rPr>
  </w:style>
  <w:style w:type="paragraph" w:customStyle="1" w:styleId="WhenandWhere">
    <w:name w:val="When and Where"/>
    <w:basedOn w:val="Normal"/>
    <w:link w:val="WhenandWhereChar"/>
    <w:qFormat/>
    <w:rsid w:val="00885344"/>
    <w:pPr>
      <w:spacing w:line="240" w:lineRule="auto"/>
      <w:contextualSpacing/>
    </w:pPr>
    <w:rPr>
      <w:rFonts w:ascii="Arial" w:hAnsi="Arial" w:cs="Arial"/>
      <w:b/>
      <w:color w:val="FFFFFF" w:themeColor="background1"/>
      <w:sz w:val="48"/>
      <w:szCs w:val="70"/>
    </w:rPr>
  </w:style>
  <w:style w:type="character" w:customStyle="1" w:styleId="HeadingChar">
    <w:name w:val="Heading Char"/>
    <w:basedOn w:val="DefaultParagraphFont"/>
    <w:link w:val="Heading"/>
    <w:rsid w:val="00885344"/>
    <w:rPr>
      <w:rFonts w:ascii="Arial" w:hAnsi="Arial" w:cs="Arial"/>
      <w:b/>
      <w:color w:val="00467F"/>
      <w:sz w:val="150"/>
      <w:szCs w:val="200"/>
    </w:rPr>
  </w:style>
  <w:style w:type="paragraph" w:customStyle="1" w:styleId="ContactInfo">
    <w:name w:val="Contact Info"/>
    <w:basedOn w:val="Normal"/>
    <w:link w:val="ContactInfoChar"/>
    <w:qFormat/>
    <w:rsid w:val="005C2B8E"/>
    <w:pPr>
      <w:spacing w:line="480" w:lineRule="exact"/>
      <w:jc w:val="center"/>
    </w:pPr>
    <w:rPr>
      <w:rFonts w:ascii="Arial" w:hAnsi="Arial" w:cs="Arial"/>
      <w:b/>
      <w:color w:val="00467F"/>
      <w:sz w:val="40"/>
      <w:szCs w:val="40"/>
    </w:rPr>
  </w:style>
  <w:style w:type="character" w:customStyle="1" w:styleId="WhenandWhereChar">
    <w:name w:val="When and Where Char"/>
    <w:basedOn w:val="DefaultParagraphFont"/>
    <w:link w:val="WhenandWhere"/>
    <w:rsid w:val="00885344"/>
    <w:rPr>
      <w:rFonts w:ascii="Arial" w:hAnsi="Arial" w:cs="Arial"/>
      <w:b/>
      <w:color w:val="FFFFFF" w:themeColor="background1"/>
      <w:sz w:val="48"/>
      <w:szCs w:val="70"/>
    </w:rPr>
  </w:style>
  <w:style w:type="paragraph" w:customStyle="1" w:styleId="Contact">
    <w:name w:val="Contact"/>
    <w:basedOn w:val="Normal"/>
    <w:link w:val="ContactChar"/>
    <w:qFormat/>
    <w:rsid w:val="00885344"/>
    <w:rPr>
      <w:rFonts w:ascii="Arial" w:hAnsi="Arial" w:cs="Arial"/>
      <w:b/>
      <w:color w:val="FFFFFF" w:themeColor="background1"/>
      <w:sz w:val="28"/>
      <w:szCs w:val="20"/>
    </w:rPr>
  </w:style>
  <w:style w:type="character" w:customStyle="1" w:styleId="ContactInfoChar">
    <w:name w:val="Contact Info Char"/>
    <w:basedOn w:val="DefaultParagraphFont"/>
    <w:link w:val="ContactInfo"/>
    <w:rsid w:val="005C2B8E"/>
    <w:rPr>
      <w:rFonts w:ascii="Arial" w:hAnsi="Arial" w:cs="Arial"/>
      <w:b/>
      <w:color w:val="00467F"/>
      <w:sz w:val="40"/>
      <w:szCs w:val="40"/>
    </w:rPr>
  </w:style>
  <w:style w:type="character" w:customStyle="1" w:styleId="ContactChar">
    <w:name w:val="Contact Char"/>
    <w:basedOn w:val="DefaultParagraphFont"/>
    <w:link w:val="Contact"/>
    <w:rsid w:val="00885344"/>
    <w:rPr>
      <w:rFonts w:ascii="Arial" w:hAnsi="Arial" w:cs="Arial"/>
      <w:b/>
      <w:color w:val="FFFFFF" w:themeColor="background1"/>
      <w:sz w:val="28"/>
      <w:szCs w:val="20"/>
    </w:rPr>
  </w:style>
  <w:style w:type="paragraph" w:customStyle="1" w:styleId="PhotoBox">
    <w:name w:val="Photo Box"/>
    <w:basedOn w:val="Normal"/>
    <w:rsid w:val="00B5118D"/>
    <w:pPr>
      <w:spacing w:line="240" w:lineRule="atLeast"/>
      <w:jc w:val="center"/>
    </w:pPr>
    <w:rPr>
      <w:rFonts w:ascii="Arial" w:eastAsia="Times New Roman" w:hAnsi="Arial" w:cs="Times New Roman"/>
      <w:color w:val="000000"/>
      <w:szCs w:val="24"/>
    </w:rPr>
  </w:style>
  <w:style w:type="paragraph" w:customStyle="1" w:styleId="SidebarTitle">
    <w:name w:val="Sidebar Title"/>
    <w:basedOn w:val="Normal"/>
    <w:link w:val="SidebarTitleChar"/>
    <w:qFormat/>
    <w:rsid w:val="00885344"/>
    <w:pPr>
      <w:spacing w:line="240" w:lineRule="auto"/>
    </w:pPr>
    <w:rPr>
      <w:rFonts w:ascii="Arial" w:hAnsi="Arial"/>
      <w:b/>
      <w:color w:val="FFFFFF" w:themeColor="background1"/>
      <w:sz w:val="70"/>
      <w:szCs w:val="36"/>
    </w:rPr>
  </w:style>
  <w:style w:type="character" w:customStyle="1" w:styleId="SidebarTitleChar">
    <w:name w:val="Sidebar Title Char"/>
    <w:basedOn w:val="DefaultParagraphFont"/>
    <w:link w:val="SidebarTitle"/>
    <w:rsid w:val="00885344"/>
    <w:rPr>
      <w:rFonts w:ascii="Arial" w:hAnsi="Arial"/>
      <w:b/>
      <w:color w:val="FFFFFF" w:themeColor="background1"/>
      <w:sz w:val="70"/>
      <w:szCs w:val="36"/>
    </w:rPr>
  </w:style>
  <w:style w:type="paragraph" w:customStyle="1" w:styleId="Sidebartext">
    <w:name w:val="Sidebar text"/>
    <w:basedOn w:val="SidebarTitle"/>
    <w:link w:val="SidebartextChar"/>
    <w:qFormat/>
    <w:rsid w:val="00885344"/>
    <w:pPr>
      <w:spacing w:before="120"/>
    </w:pPr>
    <w:rPr>
      <w:b w:val="0"/>
      <w:sz w:val="36"/>
      <w:szCs w:val="24"/>
    </w:rPr>
  </w:style>
  <w:style w:type="character" w:customStyle="1" w:styleId="SidebartextChar">
    <w:name w:val="Sidebar text Char"/>
    <w:basedOn w:val="SidebarTitleChar"/>
    <w:link w:val="Sidebartext"/>
    <w:rsid w:val="00885344"/>
    <w:rPr>
      <w:rFonts w:ascii="Arial" w:hAnsi="Arial"/>
      <w:b w:val="0"/>
      <w:color w:val="FFFFFF" w:themeColor="background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_UB/Templates/References/Flyer_8.5x11_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7A956-C96A-4A44-BE2C-315B2A2D0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41DA1-03E5-40F9-8BF0-FA75357B3142}"/>
</file>

<file path=customXml/itemProps3.xml><?xml version="1.0" encoding="utf-8"?>
<ds:datastoreItem xmlns:ds="http://schemas.openxmlformats.org/officeDocument/2006/customXml" ds:itemID="{D565A47B-12E7-4D8F-88E0-6AE252E7E3ED}"/>
</file>

<file path=docProps/app.xml><?xml version="1.0" encoding="utf-8"?>
<Properties xmlns="http://schemas.openxmlformats.org/officeDocument/2006/extended-properties" xmlns:vt="http://schemas.openxmlformats.org/officeDocument/2006/docPropsVTypes">
  <Template>Flyer_8.5x11_c.dotx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Ryan</cp:lastModifiedBy>
  <cp:revision>2</cp:revision>
  <dcterms:created xsi:type="dcterms:W3CDTF">2021-04-28T14:26:00Z</dcterms:created>
  <dcterms:modified xsi:type="dcterms:W3CDTF">2021-05-04T17:33:00Z</dcterms:modified>
</cp:coreProperties>
</file>